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8B72D" w14:textId="3580B8EA" w:rsidR="00ED0AFA" w:rsidRPr="00C108E0" w:rsidRDefault="00EA1EC2" w:rsidP="005B6540">
      <w:pPr>
        <w:jc w:val="center"/>
        <w:rPr>
          <w:rFonts w:ascii="Arial" w:hAnsi="Arial" w:cs="Arial"/>
          <w:b/>
          <w:szCs w:val="24"/>
          <w:lang w:val="fr-FR"/>
        </w:rPr>
      </w:pPr>
      <w:r w:rsidRPr="00C108E0">
        <w:rPr>
          <w:rFonts w:ascii="Arial" w:hAnsi="Arial" w:cs="Arial"/>
          <w:b/>
          <w:szCs w:val="24"/>
          <w:lang w:val="fr-FR"/>
        </w:rPr>
        <w:t>SNP</w:t>
      </w:r>
    </w:p>
    <w:p w14:paraId="2642CC24" w14:textId="11F1A784" w:rsidR="00EA1EC2" w:rsidRPr="00C108E0" w:rsidRDefault="00EA1EC2" w:rsidP="005B6540">
      <w:pPr>
        <w:jc w:val="center"/>
        <w:rPr>
          <w:rFonts w:ascii="Arial" w:hAnsi="Arial" w:cs="Arial"/>
          <w:b/>
          <w:szCs w:val="24"/>
          <w:lang w:val="fr-FR"/>
        </w:rPr>
      </w:pPr>
      <w:r w:rsidRPr="00C108E0">
        <w:rPr>
          <w:rFonts w:ascii="Arial" w:hAnsi="Arial" w:cs="Arial"/>
          <w:b/>
          <w:szCs w:val="24"/>
          <w:lang w:val="fr-FR"/>
        </w:rPr>
        <w:t xml:space="preserve">Remboursement de frais de congrès </w:t>
      </w:r>
    </w:p>
    <w:p w14:paraId="73E7F1B1" w14:textId="77777777" w:rsidR="00ED0AFA" w:rsidRPr="00C108E0" w:rsidRDefault="00ED0AFA" w:rsidP="00ED0AFA">
      <w:pPr>
        <w:rPr>
          <w:rFonts w:ascii="Arial" w:hAnsi="Arial" w:cs="Arial"/>
          <w:b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3"/>
        <w:gridCol w:w="7107"/>
      </w:tblGrid>
      <w:tr w:rsidR="00C77EBE" w:rsidRPr="00ED0AFA" w14:paraId="61132882" w14:textId="17810F3E" w:rsidTr="00C77EBE">
        <w:tc>
          <w:tcPr>
            <w:tcW w:w="2073" w:type="dxa"/>
            <w:tcBorders>
              <w:bottom w:val="single" w:sz="4" w:space="0" w:color="auto"/>
            </w:tcBorders>
          </w:tcPr>
          <w:p w14:paraId="243003EC" w14:textId="1DA5EBCE" w:rsidR="00C77EBE" w:rsidRPr="00EA1EC2" w:rsidRDefault="00C77EBE" w:rsidP="00EA1EC2">
            <w:pPr>
              <w:rPr>
                <w:rFonts w:ascii="Arial" w:hAnsi="Arial" w:cs="Arial"/>
                <w:b/>
                <w:szCs w:val="24"/>
                <w:lang w:val="en-GB"/>
              </w:rPr>
            </w:pPr>
            <w:r w:rsidRPr="00EA1EC2">
              <w:rPr>
                <w:rFonts w:ascii="Arial" w:hAnsi="Arial" w:cs="Arial"/>
                <w:b/>
                <w:szCs w:val="24"/>
                <w:lang w:val="en-GB"/>
              </w:rPr>
              <w:t>Nom:</w:t>
            </w:r>
          </w:p>
        </w:tc>
        <w:tc>
          <w:tcPr>
            <w:tcW w:w="7107" w:type="dxa"/>
            <w:tcBorders>
              <w:bottom w:val="single" w:sz="4" w:space="0" w:color="auto"/>
            </w:tcBorders>
          </w:tcPr>
          <w:p w14:paraId="4D328621" w14:textId="77777777" w:rsidR="00C77EBE" w:rsidRPr="00EA1EC2" w:rsidRDefault="00C77EBE" w:rsidP="00EA1EC2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  <w:tr w:rsidR="00C77EBE" w:rsidRPr="00ED0AFA" w14:paraId="79F2A4D5" w14:textId="26507A34" w:rsidTr="00C77EBE">
        <w:tc>
          <w:tcPr>
            <w:tcW w:w="2073" w:type="dxa"/>
            <w:tcBorders>
              <w:top w:val="single" w:sz="4" w:space="0" w:color="auto"/>
            </w:tcBorders>
          </w:tcPr>
          <w:p w14:paraId="3705F0C6" w14:textId="77777777" w:rsidR="00C77EBE" w:rsidRPr="00EA1EC2" w:rsidRDefault="00C77EBE" w:rsidP="00ED0A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107" w:type="dxa"/>
            <w:tcBorders>
              <w:top w:val="single" w:sz="4" w:space="0" w:color="auto"/>
            </w:tcBorders>
          </w:tcPr>
          <w:p w14:paraId="786CEB0A" w14:textId="77777777" w:rsidR="00C77EBE" w:rsidRPr="00EA1EC2" w:rsidRDefault="00C77EBE" w:rsidP="00ED0A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77EBE" w:rsidRPr="00ED0AFA" w14:paraId="66192245" w14:textId="0581C9C9" w:rsidTr="00C77EBE">
        <w:tc>
          <w:tcPr>
            <w:tcW w:w="2073" w:type="dxa"/>
            <w:tcBorders>
              <w:top w:val="single" w:sz="4" w:space="0" w:color="auto"/>
            </w:tcBorders>
          </w:tcPr>
          <w:p w14:paraId="4D01198C" w14:textId="59D0F7F7" w:rsidR="00C77EBE" w:rsidRPr="00EA1EC2" w:rsidRDefault="00C77EBE" w:rsidP="00ED0A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EC2">
              <w:rPr>
                <w:rFonts w:ascii="Arial" w:hAnsi="Arial" w:cs="Arial"/>
                <w:b/>
                <w:sz w:val="22"/>
                <w:szCs w:val="22"/>
                <w:lang w:val="en-GB"/>
              </w:rPr>
              <w:t>Date de naissance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:</w:t>
            </w:r>
          </w:p>
        </w:tc>
        <w:tc>
          <w:tcPr>
            <w:tcW w:w="7107" w:type="dxa"/>
            <w:tcBorders>
              <w:top w:val="single" w:sz="4" w:space="0" w:color="auto"/>
            </w:tcBorders>
          </w:tcPr>
          <w:p w14:paraId="5F26CDE7" w14:textId="77777777" w:rsidR="00C77EBE" w:rsidRPr="00EA1EC2" w:rsidRDefault="00C77EBE" w:rsidP="00ED0A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77EBE" w:rsidRPr="00ED0AFA" w14:paraId="6DD7DF26" w14:textId="6EB6055C" w:rsidTr="00C77EBE">
        <w:tc>
          <w:tcPr>
            <w:tcW w:w="2073" w:type="dxa"/>
            <w:tcBorders>
              <w:top w:val="single" w:sz="4" w:space="0" w:color="auto"/>
            </w:tcBorders>
          </w:tcPr>
          <w:p w14:paraId="27BD4813" w14:textId="77777777" w:rsidR="00C77EBE" w:rsidRPr="00EA1EC2" w:rsidRDefault="00C77EBE" w:rsidP="00ED0A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107" w:type="dxa"/>
            <w:tcBorders>
              <w:top w:val="single" w:sz="4" w:space="0" w:color="auto"/>
            </w:tcBorders>
          </w:tcPr>
          <w:p w14:paraId="57F89095" w14:textId="77777777" w:rsidR="00C77EBE" w:rsidRPr="00EA1EC2" w:rsidRDefault="00C77EBE" w:rsidP="00ED0A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77EBE" w:rsidRPr="00101AA8" w14:paraId="62693A42" w14:textId="75CF8F33" w:rsidTr="00C77EBE">
        <w:tc>
          <w:tcPr>
            <w:tcW w:w="2073" w:type="dxa"/>
          </w:tcPr>
          <w:p w14:paraId="6CAA7577" w14:textId="1840D2EF" w:rsidR="00C77EBE" w:rsidRPr="00EA1EC2" w:rsidRDefault="00C77EBE" w:rsidP="00ED0A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EA1EC2">
              <w:rPr>
                <w:rFonts w:ascii="Arial" w:hAnsi="Arial" w:cs="Arial"/>
                <w:b/>
                <w:sz w:val="22"/>
                <w:szCs w:val="22"/>
                <w:lang w:val="en-GB"/>
              </w:rPr>
              <w:t>Adresse</w:t>
            </w:r>
            <w:proofErr w:type="spellEnd"/>
            <w:r w:rsidRPr="00EA1EC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A1EC2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personnelle</w:t>
            </w:r>
            <w:proofErr w:type="spellEnd"/>
            <w:r w:rsidRPr="00EA1EC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7107" w:type="dxa"/>
          </w:tcPr>
          <w:p w14:paraId="36B58706" w14:textId="77777777" w:rsidR="00C77EBE" w:rsidRPr="00EA1EC2" w:rsidRDefault="00C77EBE" w:rsidP="00ED0A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77EBE" w:rsidRPr="00101AA8" w14:paraId="0FC1B603" w14:textId="6D09AF71" w:rsidTr="00C77EBE">
        <w:tc>
          <w:tcPr>
            <w:tcW w:w="2073" w:type="dxa"/>
          </w:tcPr>
          <w:p w14:paraId="79ECE2B2" w14:textId="77777777" w:rsidR="00C77EBE" w:rsidRPr="00EA1EC2" w:rsidRDefault="00C77EBE" w:rsidP="00ED0AFA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7107" w:type="dxa"/>
          </w:tcPr>
          <w:p w14:paraId="279C8015" w14:textId="77777777" w:rsidR="00C77EBE" w:rsidRPr="00EA1EC2" w:rsidRDefault="00C77EBE" w:rsidP="00ED0AFA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C77EBE" w:rsidRPr="00ED0AFA" w14:paraId="0E904586" w14:textId="39EA6D30" w:rsidTr="00C77EBE">
        <w:tc>
          <w:tcPr>
            <w:tcW w:w="2073" w:type="dxa"/>
          </w:tcPr>
          <w:p w14:paraId="15704192" w14:textId="77777777" w:rsidR="00C77EBE" w:rsidRPr="00EA1EC2" w:rsidRDefault="00C77EBE" w:rsidP="00ED0A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EC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Tel.: </w:t>
            </w:r>
          </w:p>
        </w:tc>
        <w:tc>
          <w:tcPr>
            <w:tcW w:w="7107" w:type="dxa"/>
          </w:tcPr>
          <w:p w14:paraId="716B8FD2" w14:textId="77777777" w:rsidR="00C77EBE" w:rsidRPr="00EA1EC2" w:rsidRDefault="00C77EBE" w:rsidP="00ED0A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77EBE" w:rsidRPr="00ED0AFA" w14:paraId="42865252" w14:textId="46794CC5" w:rsidTr="00C77EBE">
        <w:tc>
          <w:tcPr>
            <w:tcW w:w="2073" w:type="dxa"/>
          </w:tcPr>
          <w:p w14:paraId="4FC7E418" w14:textId="77777777" w:rsidR="00C77EBE" w:rsidRPr="00EA1EC2" w:rsidRDefault="00C77EBE" w:rsidP="00ED0A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107" w:type="dxa"/>
          </w:tcPr>
          <w:p w14:paraId="3683078B" w14:textId="77777777" w:rsidR="00C77EBE" w:rsidRPr="00EA1EC2" w:rsidRDefault="00C77EBE" w:rsidP="00ED0A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77EBE" w:rsidRPr="00ED0AFA" w14:paraId="443976FC" w14:textId="5BC54180" w:rsidTr="00C77EBE">
        <w:tc>
          <w:tcPr>
            <w:tcW w:w="2073" w:type="dxa"/>
          </w:tcPr>
          <w:p w14:paraId="3610F951" w14:textId="77777777" w:rsidR="00C77EBE" w:rsidRPr="00EA1EC2" w:rsidRDefault="00C77EBE" w:rsidP="00ED0A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EC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Fax: </w:t>
            </w:r>
          </w:p>
        </w:tc>
        <w:tc>
          <w:tcPr>
            <w:tcW w:w="7107" w:type="dxa"/>
          </w:tcPr>
          <w:p w14:paraId="396EBBD1" w14:textId="77777777" w:rsidR="00C77EBE" w:rsidRPr="00EA1EC2" w:rsidRDefault="00C77EBE" w:rsidP="00ED0A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77EBE" w:rsidRPr="00ED0AFA" w14:paraId="085B8761" w14:textId="6828257A" w:rsidTr="00C77EBE">
        <w:tc>
          <w:tcPr>
            <w:tcW w:w="2073" w:type="dxa"/>
          </w:tcPr>
          <w:p w14:paraId="6B96843A" w14:textId="77777777" w:rsidR="00C77EBE" w:rsidRPr="00EA1EC2" w:rsidRDefault="00C77EBE" w:rsidP="00ED0A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107" w:type="dxa"/>
          </w:tcPr>
          <w:p w14:paraId="6732B061" w14:textId="77777777" w:rsidR="00C77EBE" w:rsidRPr="00EA1EC2" w:rsidRDefault="00C77EBE" w:rsidP="00ED0A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77EBE" w:rsidRPr="00ED0AFA" w14:paraId="5C48F475" w14:textId="1EA56B22" w:rsidTr="00C77EBE">
        <w:tc>
          <w:tcPr>
            <w:tcW w:w="2073" w:type="dxa"/>
          </w:tcPr>
          <w:p w14:paraId="3A6553B4" w14:textId="77777777" w:rsidR="00C77EBE" w:rsidRPr="00EA1EC2" w:rsidRDefault="00C77EBE" w:rsidP="00ED0A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EC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Email: </w:t>
            </w:r>
          </w:p>
        </w:tc>
        <w:tc>
          <w:tcPr>
            <w:tcW w:w="7107" w:type="dxa"/>
          </w:tcPr>
          <w:p w14:paraId="4B0BAE6C" w14:textId="77777777" w:rsidR="00C77EBE" w:rsidRPr="00EA1EC2" w:rsidRDefault="00C77EBE" w:rsidP="00ED0A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77EBE" w:rsidRPr="00ED0AFA" w14:paraId="59B5BA9E" w14:textId="1A2F527C" w:rsidTr="00C77EBE">
        <w:tc>
          <w:tcPr>
            <w:tcW w:w="2073" w:type="dxa"/>
          </w:tcPr>
          <w:p w14:paraId="75D72510" w14:textId="77777777" w:rsidR="00C77EBE" w:rsidRPr="00EA1EC2" w:rsidRDefault="00C77EBE" w:rsidP="00ED0A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107" w:type="dxa"/>
          </w:tcPr>
          <w:p w14:paraId="247C0C15" w14:textId="77777777" w:rsidR="00C77EBE" w:rsidRPr="00EA1EC2" w:rsidRDefault="00C77EBE" w:rsidP="00ED0A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77EBE" w:rsidRPr="00126F64" w14:paraId="42248DB7" w14:textId="45E83B79" w:rsidTr="00C77EBE">
        <w:tc>
          <w:tcPr>
            <w:tcW w:w="2073" w:type="dxa"/>
          </w:tcPr>
          <w:p w14:paraId="5F8666D9" w14:textId="1659D2C9" w:rsidR="00C77EBE" w:rsidRPr="00EA1EC2" w:rsidRDefault="00C77EBE" w:rsidP="00126F6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EC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Nom du </w:t>
            </w:r>
            <w:proofErr w:type="spellStart"/>
            <w:r w:rsidRPr="00EA1EC2">
              <w:rPr>
                <w:rFonts w:ascii="Arial" w:hAnsi="Arial" w:cs="Arial"/>
                <w:b/>
                <w:sz w:val="22"/>
                <w:szCs w:val="22"/>
                <w:lang w:val="en-GB"/>
              </w:rPr>
              <w:t>congrès</w:t>
            </w:r>
            <w:proofErr w:type="spellEnd"/>
          </w:p>
        </w:tc>
        <w:tc>
          <w:tcPr>
            <w:tcW w:w="7107" w:type="dxa"/>
          </w:tcPr>
          <w:p w14:paraId="793E737C" w14:textId="77777777" w:rsidR="00C77EBE" w:rsidRPr="00EA1EC2" w:rsidRDefault="00C77EBE" w:rsidP="00126F6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77EBE" w:rsidRPr="00126F64" w14:paraId="104945B5" w14:textId="6BE156C7" w:rsidTr="00C77EBE">
        <w:tc>
          <w:tcPr>
            <w:tcW w:w="2073" w:type="dxa"/>
          </w:tcPr>
          <w:p w14:paraId="0F5D7B20" w14:textId="24A8C4BE" w:rsidR="00C77EBE" w:rsidRPr="00EA1EC2" w:rsidRDefault="00C77EBE" w:rsidP="00ED0A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107" w:type="dxa"/>
          </w:tcPr>
          <w:p w14:paraId="3ECAFE83" w14:textId="77777777" w:rsidR="00C77EBE" w:rsidRPr="00EA1EC2" w:rsidRDefault="00C77EBE" w:rsidP="00ED0A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77EBE" w:rsidRPr="00126F64" w14:paraId="3E5D3CD9" w14:textId="0C92C8ED" w:rsidTr="00C77EBE">
        <w:tc>
          <w:tcPr>
            <w:tcW w:w="2073" w:type="dxa"/>
          </w:tcPr>
          <w:p w14:paraId="6603E461" w14:textId="482FF547" w:rsidR="00C77EBE" w:rsidRPr="00EA1EC2" w:rsidRDefault="00C77EBE" w:rsidP="00126F6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EC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Date de </w:t>
            </w:r>
            <w:proofErr w:type="spellStart"/>
            <w:r w:rsidRPr="00EA1EC2">
              <w:rPr>
                <w:rFonts w:ascii="Arial" w:hAnsi="Arial" w:cs="Arial"/>
                <w:b/>
                <w:sz w:val="22"/>
                <w:szCs w:val="22"/>
                <w:lang w:val="en-GB"/>
              </w:rPr>
              <w:t>départ</w:t>
            </w:r>
            <w:proofErr w:type="spellEnd"/>
          </w:p>
        </w:tc>
        <w:tc>
          <w:tcPr>
            <w:tcW w:w="7107" w:type="dxa"/>
          </w:tcPr>
          <w:p w14:paraId="7632DDB2" w14:textId="77777777" w:rsidR="00C77EBE" w:rsidRPr="00EA1EC2" w:rsidRDefault="00C77EBE" w:rsidP="00126F6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77EBE" w:rsidRPr="00126F64" w14:paraId="45C86928" w14:textId="186FFF4F" w:rsidTr="00C77EBE">
        <w:tc>
          <w:tcPr>
            <w:tcW w:w="2073" w:type="dxa"/>
          </w:tcPr>
          <w:p w14:paraId="19F421FB" w14:textId="77777777" w:rsidR="00C77EBE" w:rsidRPr="00EA1EC2" w:rsidRDefault="00C77EBE" w:rsidP="00ED0A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7107" w:type="dxa"/>
          </w:tcPr>
          <w:p w14:paraId="1BA2471A" w14:textId="77777777" w:rsidR="00C77EBE" w:rsidRPr="00EA1EC2" w:rsidRDefault="00C77EBE" w:rsidP="00ED0A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77EBE" w:rsidRPr="00126F64" w14:paraId="56781970" w14:textId="3B8E7C46" w:rsidTr="00C77EBE">
        <w:tc>
          <w:tcPr>
            <w:tcW w:w="2073" w:type="dxa"/>
            <w:tcBorders>
              <w:bottom w:val="single" w:sz="4" w:space="0" w:color="auto"/>
            </w:tcBorders>
          </w:tcPr>
          <w:p w14:paraId="34770E9B" w14:textId="67048197" w:rsidR="00C77EBE" w:rsidRPr="00EA1EC2" w:rsidRDefault="00C77EBE" w:rsidP="00126F6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EC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Date </w:t>
            </w:r>
            <w:proofErr w:type="spellStart"/>
            <w:r w:rsidRPr="00EA1EC2">
              <w:rPr>
                <w:rFonts w:ascii="Arial" w:hAnsi="Arial" w:cs="Arial"/>
                <w:b/>
                <w:sz w:val="22"/>
                <w:szCs w:val="22"/>
                <w:lang w:val="en-GB"/>
              </w:rPr>
              <w:t>d’arrivée</w:t>
            </w:r>
            <w:proofErr w:type="spellEnd"/>
          </w:p>
        </w:tc>
        <w:tc>
          <w:tcPr>
            <w:tcW w:w="7107" w:type="dxa"/>
            <w:tcBorders>
              <w:bottom w:val="single" w:sz="4" w:space="0" w:color="auto"/>
            </w:tcBorders>
          </w:tcPr>
          <w:p w14:paraId="64425C60" w14:textId="77777777" w:rsidR="00C77EBE" w:rsidRPr="00EA1EC2" w:rsidRDefault="00C77EBE" w:rsidP="00126F6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5874C251" w14:textId="77777777" w:rsidR="005B6540" w:rsidRDefault="005B6540" w:rsidP="005B6540">
      <w:pPr>
        <w:rPr>
          <w:rFonts w:ascii="Arial" w:hAnsi="Arial" w:cs="Arial"/>
          <w:sz w:val="22"/>
          <w:szCs w:val="22"/>
          <w:lang w:val="en-GB"/>
        </w:rPr>
      </w:pPr>
    </w:p>
    <w:p w14:paraId="124F7518" w14:textId="5732FF3F" w:rsidR="005B6540" w:rsidRPr="00661BD0" w:rsidRDefault="00EA1EC2" w:rsidP="00ED0AFA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Frais</w:t>
      </w:r>
      <w:r w:rsidR="005B6540" w:rsidRPr="00661BD0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14:paraId="0D4BE121" w14:textId="77777777" w:rsidR="005B6540" w:rsidRDefault="005B6540" w:rsidP="005B6540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68"/>
        <w:gridCol w:w="3069"/>
      </w:tblGrid>
      <w:tr w:rsidR="005D6406" w:rsidRPr="00ED0AFA" w14:paraId="3678A383" w14:textId="77777777" w:rsidTr="005D6406">
        <w:trPr>
          <w:jc w:val="center"/>
        </w:trPr>
        <w:tc>
          <w:tcPr>
            <w:tcW w:w="3068" w:type="dxa"/>
          </w:tcPr>
          <w:p w14:paraId="33086670" w14:textId="77777777" w:rsidR="005D6406" w:rsidRPr="00ED0AFA" w:rsidRDefault="005D6406" w:rsidP="00ED0AF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69" w:type="dxa"/>
          </w:tcPr>
          <w:p w14:paraId="644E9A0C" w14:textId="6027ED57" w:rsidR="005D6406" w:rsidRPr="00ED0AFA" w:rsidRDefault="00EA1EC2" w:rsidP="005D640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Somme en</w:t>
            </w:r>
            <w:r w:rsidR="005D6406" w:rsidRPr="005B654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Euro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</w:t>
            </w:r>
          </w:p>
        </w:tc>
      </w:tr>
      <w:tr w:rsidR="005D6406" w:rsidRPr="00ED0AFA" w14:paraId="657C5B36" w14:textId="77777777" w:rsidTr="005D6406">
        <w:trPr>
          <w:jc w:val="center"/>
        </w:trPr>
        <w:tc>
          <w:tcPr>
            <w:tcW w:w="3068" w:type="dxa"/>
          </w:tcPr>
          <w:p w14:paraId="4D25BAAC" w14:textId="214B726D" w:rsidR="005D6406" w:rsidRPr="00ED0AFA" w:rsidRDefault="005D6406" w:rsidP="00EA1EC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0AFA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="00EA1EC2">
              <w:rPr>
                <w:rFonts w:ascii="Arial" w:hAnsi="Arial" w:cs="Arial"/>
                <w:sz w:val="22"/>
                <w:szCs w:val="22"/>
                <w:lang w:val="en-GB"/>
              </w:rPr>
              <w:t>rain</w:t>
            </w:r>
            <w:r w:rsidRPr="00ED0AFA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069" w:type="dxa"/>
          </w:tcPr>
          <w:p w14:paraId="3B772968" w14:textId="76C91A90" w:rsidR="005D6406" w:rsidRPr="00ED0AFA" w:rsidRDefault="005D6406" w:rsidP="00ED0AF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D6406" w:rsidRPr="00ED0AFA" w14:paraId="48FFACA0" w14:textId="77777777" w:rsidTr="005D6406">
        <w:trPr>
          <w:trHeight w:val="228"/>
          <w:jc w:val="center"/>
        </w:trPr>
        <w:tc>
          <w:tcPr>
            <w:tcW w:w="3068" w:type="dxa"/>
          </w:tcPr>
          <w:p w14:paraId="6EC41E0D" w14:textId="7B4C1E61" w:rsidR="005D6406" w:rsidRPr="00ED0AFA" w:rsidRDefault="00EA1EC2" w:rsidP="00ED0AF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Vol</w:t>
            </w:r>
            <w:r w:rsidR="005D6406" w:rsidRPr="00ED0AFA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069" w:type="dxa"/>
          </w:tcPr>
          <w:p w14:paraId="74C1C717" w14:textId="77777777" w:rsidR="005D6406" w:rsidRPr="00ED0AFA" w:rsidRDefault="005D6406" w:rsidP="00ED0AF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D6406" w:rsidRPr="00ED0AFA" w14:paraId="26305B36" w14:textId="77777777" w:rsidTr="005D6406">
        <w:trPr>
          <w:jc w:val="center"/>
        </w:trPr>
        <w:tc>
          <w:tcPr>
            <w:tcW w:w="3068" w:type="dxa"/>
          </w:tcPr>
          <w:p w14:paraId="2910C841" w14:textId="1806D21F" w:rsidR="005D6406" w:rsidRPr="00ED0AFA" w:rsidRDefault="00EA1EC2" w:rsidP="00ED0AF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Inscription</w:t>
            </w:r>
            <w:r w:rsidR="005D6406" w:rsidRPr="00ED0AFA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069" w:type="dxa"/>
          </w:tcPr>
          <w:p w14:paraId="03DF3CE9" w14:textId="2D9C8493" w:rsidR="005D6406" w:rsidRPr="00ED0AFA" w:rsidRDefault="005D6406" w:rsidP="00ED0AF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D6406" w:rsidRPr="00ED0AFA" w14:paraId="65C03689" w14:textId="77777777" w:rsidTr="005D6406">
        <w:trPr>
          <w:jc w:val="center"/>
        </w:trPr>
        <w:tc>
          <w:tcPr>
            <w:tcW w:w="3068" w:type="dxa"/>
          </w:tcPr>
          <w:p w14:paraId="5CE60093" w14:textId="77777777" w:rsidR="005D6406" w:rsidRPr="00ED0AFA" w:rsidRDefault="005D6406" w:rsidP="00ED0AF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0AFA">
              <w:rPr>
                <w:rFonts w:ascii="Arial" w:hAnsi="Arial" w:cs="Arial"/>
                <w:sz w:val="22"/>
                <w:szCs w:val="22"/>
                <w:lang w:val="en-GB"/>
              </w:rPr>
              <w:t>Hotel:</w:t>
            </w:r>
          </w:p>
        </w:tc>
        <w:tc>
          <w:tcPr>
            <w:tcW w:w="3069" w:type="dxa"/>
          </w:tcPr>
          <w:p w14:paraId="7EB0F552" w14:textId="77777777" w:rsidR="005D6406" w:rsidRPr="00ED0AFA" w:rsidRDefault="005D6406" w:rsidP="00ED0AF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D6406" w:rsidRPr="00ED0AFA" w14:paraId="1D0A6EFD" w14:textId="77777777" w:rsidTr="005D6406">
        <w:trPr>
          <w:jc w:val="center"/>
        </w:trPr>
        <w:tc>
          <w:tcPr>
            <w:tcW w:w="3068" w:type="dxa"/>
          </w:tcPr>
          <w:p w14:paraId="19F90767" w14:textId="77777777" w:rsidR="005D6406" w:rsidRPr="00ED0AFA" w:rsidRDefault="005D6406" w:rsidP="005D6406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D6406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Total:</w:t>
            </w:r>
          </w:p>
        </w:tc>
        <w:tc>
          <w:tcPr>
            <w:tcW w:w="3069" w:type="dxa"/>
          </w:tcPr>
          <w:p w14:paraId="019DC7E6" w14:textId="68DE7C7D" w:rsidR="005D6406" w:rsidRPr="005D6406" w:rsidRDefault="005D6406" w:rsidP="005D6406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164C4AF0" w14:textId="760229AD" w:rsidR="005D6406" w:rsidRDefault="005D6406" w:rsidP="005B6540">
      <w:pPr>
        <w:rPr>
          <w:rFonts w:ascii="Arial" w:hAnsi="Arial" w:cs="Arial"/>
          <w:sz w:val="22"/>
          <w:szCs w:val="22"/>
          <w:lang w:val="en-GB"/>
        </w:rPr>
      </w:pPr>
    </w:p>
    <w:p w14:paraId="07E392D9" w14:textId="77777777" w:rsidR="005D6406" w:rsidRDefault="005D6406" w:rsidP="005B6540">
      <w:pPr>
        <w:rPr>
          <w:rFonts w:ascii="Arial" w:hAnsi="Arial" w:cs="Arial"/>
          <w:sz w:val="22"/>
          <w:szCs w:val="22"/>
          <w:lang w:val="en-GB"/>
        </w:rPr>
      </w:pPr>
    </w:p>
    <w:p w14:paraId="46CF466F" w14:textId="77777777" w:rsidR="00C77EBE" w:rsidRDefault="00C77EBE" w:rsidP="005B6540">
      <w:pPr>
        <w:rPr>
          <w:rFonts w:ascii="Arial" w:hAnsi="Arial" w:cs="Arial"/>
          <w:sz w:val="22"/>
          <w:szCs w:val="22"/>
          <w:lang w:val="en-GB"/>
        </w:rPr>
      </w:pPr>
    </w:p>
    <w:p w14:paraId="18CDF242" w14:textId="77777777" w:rsidR="00C77EBE" w:rsidRDefault="00C77EBE" w:rsidP="005B6540">
      <w:pPr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14:paraId="40854CC3" w14:textId="7AA27E2C" w:rsidR="005B6540" w:rsidRPr="005D6406" w:rsidRDefault="005B6540" w:rsidP="005B6540">
      <w:pPr>
        <w:rPr>
          <w:rFonts w:ascii="Arial" w:hAnsi="Arial" w:cs="Arial"/>
          <w:b/>
          <w:sz w:val="28"/>
          <w:szCs w:val="28"/>
          <w:lang w:val="en-GB"/>
        </w:rPr>
      </w:pPr>
      <w:r w:rsidRPr="005D6406">
        <w:rPr>
          <w:rFonts w:ascii="Arial" w:hAnsi="Arial" w:cs="Arial"/>
          <w:b/>
          <w:sz w:val="28"/>
          <w:szCs w:val="28"/>
          <w:lang w:val="en-GB"/>
        </w:rPr>
        <w:t>Date:</w:t>
      </w:r>
      <w:r w:rsidRPr="005D6406">
        <w:rPr>
          <w:rFonts w:ascii="Arial" w:hAnsi="Arial" w:cs="Arial"/>
          <w:b/>
          <w:sz w:val="28"/>
          <w:szCs w:val="28"/>
          <w:lang w:val="en-GB"/>
        </w:rPr>
        <w:tab/>
      </w:r>
      <w:r w:rsidRPr="005D6406">
        <w:rPr>
          <w:rFonts w:ascii="Arial" w:hAnsi="Arial" w:cs="Arial"/>
          <w:b/>
          <w:sz w:val="28"/>
          <w:szCs w:val="28"/>
          <w:lang w:val="en-GB"/>
        </w:rPr>
        <w:tab/>
      </w:r>
      <w:r w:rsidRPr="005D6406">
        <w:rPr>
          <w:rFonts w:ascii="Arial" w:hAnsi="Arial" w:cs="Arial"/>
          <w:b/>
          <w:sz w:val="28"/>
          <w:szCs w:val="28"/>
          <w:lang w:val="en-GB"/>
        </w:rPr>
        <w:tab/>
      </w:r>
      <w:r w:rsidRPr="005D6406">
        <w:rPr>
          <w:rFonts w:ascii="Arial" w:hAnsi="Arial" w:cs="Arial"/>
          <w:b/>
          <w:sz w:val="28"/>
          <w:szCs w:val="28"/>
          <w:lang w:val="en-GB"/>
        </w:rPr>
        <w:tab/>
      </w:r>
      <w:r w:rsidRPr="005D6406">
        <w:rPr>
          <w:rFonts w:ascii="Arial" w:hAnsi="Arial" w:cs="Arial"/>
          <w:b/>
          <w:sz w:val="28"/>
          <w:szCs w:val="28"/>
          <w:lang w:val="en-GB"/>
        </w:rPr>
        <w:tab/>
        <w:t xml:space="preserve">Signature: </w:t>
      </w:r>
      <w:r w:rsidRPr="005D6406">
        <w:rPr>
          <w:rFonts w:ascii="Arial" w:hAnsi="Arial" w:cs="Arial"/>
          <w:b/>
          <w:sz w:val="28"/>
          <w:szCs w:val="28"/>
          <w:lang w:val="en-GB"/>
        </w:rPr>
        <w:tab/>
      </w:r>
      <w:r w:rsidRPr="005D6406">
        <w:rPr>
          <w:rFonts w:ascii="Arial" w:hAnsi="Arial" w:cs="Arial"/>
          <w:b/>
          <w:sz w:val="28"/>
          <w:szCs w:val="28"/>
          <w:lang w:val="en-GB"/>
        </w:rPr>
        <w:tab/>
      </w:r>
    </w:p>
    <w:p w14:paraId="7BB9A39C" w14:textId="13B03E98" w:rsidR="005B6540" w:rsidRDefault="005B6540" w:rsidP="005B6540">
      <w:pPr>
        <w:rPr>
          <w:rFonts w:ascii="Arial" w:hAnsi="Arial" w:cs="Arial"/>
          <w:sz w:val="22"/>
          <w:szCs w:val="22"/>
          <w:lang w:val="en-GB"/>
        </w:rPr>
      </w:pPr>
    </w:p>
    <w:p w14:paraId="29AF614D" w14:textId="52ACB2A1" w:rsidR="005B6540" w:rsidRPr="00C108E0" w:rsidRDefault="00EA1EC2" w:rsidP="005B6540">
      <w:pPr>
        <w:rPr>
          <w:rFonts w:ascii="Arial" w:hAnsi="Arial" w:cs="Arial"/>
          <w:b/>
          <w:sz w:val="28"/>
          <w:szCs w:val="28"/>
          <w:lang w:val="fr-FR"/>
        </w:rPr>
      </w:pPr>
      <w:r w:rsidRPr="00C108E0">
        <w:rPr>
          <w:rFonts w:ascii="Arial" w:hAnsi="Arial" w:cs="Arial"/>
          <w:b/>
          <w:sz w:val="28"/>
          <w:szCs w:val="28"/>
          <w:lang w:val="fr-FR"/>
        </w:rPr>
        <w:t xml:space="preserve">Le remboursement ne sera possible qu’en envoyant les originaux avec le </w:t>
      </w:r>
      <w:proofErr w:type="spellStart"/>
      <w:r w:rsidRPr="00C108E0">
        <w:rPr>
          <w:rFonts w:ascii="Arial" w:hAnsi="Arial" w:cs="Arial"/>
          <w:b/>
          <w:sz w:val="28"/>
          <w:szCs w:val="28"/>
          <w:lang w:val="fr-FR"/>
        </w:rPr>
        <w:t>certificate</w:t>
      </w:r>
      <w:proofErr w:type="spellEnd"/>
      <w:r w:rsidRPr="00C108E0">
        <w:rPr>
          <w:rFonts w:ascii="Arial" w:hAnsi="Arial" w:cs="Arial"/>
          <w:b/>
          <w:sz w:val="28"/>
          <w:szCs w:val="28"/>
          <w:lang w:val="fr-FR"/>
        </w:rPr>
        <w:t xml:space="preserve"> of </w:t>
      </w:r>
      <w:proofErr w:type="spellStart"/>
      <w:r w:rsidRPr="00C108E0">
        <w:rPr>
          <w:rFonts w:ascii="Arial" w:hAnsi="Arial" w:cs="Arial"/>
          <w:b/>
          <w:sz w:val="28"/>
          <w:szCs w:val="28"/>
          <w:lang w:val="fr-FR"/>
        </w:rPr>
        <w:t>attendance</w:t>
      </w:r>
      <w:proofErr w:type="spellEnd"/>
      <w:r w:rsidRPr="00C108E0">
        <w:rPr>
          <w:rFonts w:ascii="Arial" w:hAnsi="Arial" w:cs="Arial"/>
          <w:b/>
          <w:sz w:val="28"/>
          <w:szCs w:val="28"/>
          <w:lang w:val="fr-FR"/>
        </w:rPr>
        <w:t xml:space="preserve"> et le poster ou la </w:t>
      </w:r>
      <w:proofErr w:type="spellStart"/>
      <w:r w:rsidRPr="00C108E0">
        <w:rPr>
          <w:rFonts w:ascii="Arial" w:hAnsi="Arial" w:cs="Arial"/>
          <w:b/>
          <w:sz w:val="28"/>
          <w:szCs w:val="28"/>
          <w:lang w:val="fr-FR"/>
        </w:rPr>
        <w:t>presentation</w:t>
      </w:r>
      <w:proofErr w:type="spellEnd"/>
      <w:r w:rsidRPr="00C108E0">
        <w:rPr>
          <w:rFonts w:ascii="Arial" w:hAnsi="Arial" w:cs="Arial"/>
          <w:b/>
          <w:sz w:val="28"/>
          <w:szCs w:val="28"/>
          <w:lang w:val="fr-FR"/>
        </w:rPr>
        <w:t xml:space="preserve"> orale à la trésorière de la SNP</w:t>
      </w:r>
      <w:r w:rsidR="005F39A3" w:rsidRPr="00C108E0">
        <w:rPr>
          <w:rFonts w:ascii="Arial" w:hAnsi="Arial" w:cs="Arial"/>
          <w:b/>
          <w:sz w:val="28"/>
          <w:szCs w:val="28"/>
          <w:lang w:val="fr-FR"/>
        </w:rPr>
        <w:t>:</w:t>
      </w:r>
    </w:p>
    <w:p w14:paraId="4834895C" w14:textId="77777777" w:rsidR="005B6540" w:rsidRPr="00C108E0" w:rsidRDefault="005B6540" w:rsidP="005B6540">
      <w:pPr>
        <w:rPr>
          <w:rFonts w:ascii="Arial" w:hAnsi="Arial" w:cs="Arial"/>
          <w:sz w:val="22"/>
          <w:szCs w:val="22"/>
          <w:lang w:val="fr-FR"/>
        </w:rPr>
      </w:pPr>
    </w:p>
    <w:p w14:paraId="4043798A" w14:textId="77777777" w:rsidR="00EA1EC2" w:rsidRPr="00EA1EC2" w:rsidRDefault="00EA1EC2" w:rsidP="00EA1EC2">
      <w:pPr>
        <w:rPr>
          <w:rFonts w:ascii="Tahoma" w:hAnsi="Tahoma" w:cs="Tahoma"/>
          <w:color w:val="000000"/>
          <w:lang w:val="fr-FR" w:eastAsia="fr-FR"/>
        </w:rPr>
      </w:pPr>
      <w:r w:rsidRPr="00EA1EC2">
        <w:rPr>
          <w:rFonts w:ascii="Tahoma" w:hAnsi="Tahoma" w:cs="Tahoma"/>
          <w:color w:val="000080"/>
          <w:lang w:val="fr-FR" w:eastAsia="fr-FR"/>
        </w:rPr>
        <w:t xml:space="preserve">Pr Olivia Boyer </w:t>
      </w:r>
    </w:p>
    <w:p w14:paraId="7B26C03B" w14:textId="1DF670FA" w:rsidR="00EA1EC2" w:rsidRPr="00EA1EC2" w:rsidRDefault="00EA1EC2" w:rsidP="00EA1EC2">
      <w:pPr>
        <w:rPr>
          <w:rFonts w:ascii="Tahoma" w:hAnsi="Tahoma" w:cs="Tahoma"/>
          <w:color w:val="000000"/>
          <w:lang w:val="fr-FR" w:eastAsia="fr-FR"/>
        </w:rPr>
      </w:pPr>
      <w:r w:rsidRPr="00EA1EC2">
        <w:rPr>
          <w:rFonts w:ascii="Tahoma" w:hAnsi="Tahoma" w:cs="Tahoma"/>
          <w:color w:val="000080"/>
          <w:lang w:val="fr-FR" w:eastAsia="fr-FR"/>
        </w:rPr>
        <w:t xml:space="preserve">Néphrologie Pédiatrique </w:t>
      </w:r>
    </w:p>
    <w:p w14:paraId="18A998D6" w14:textId="1258F6EC" w:rsidR="00EA1EC2" w:rsidRPr="00EA1EC2" w:rsidRDefault="00EA1EC2" w:rsidP="00EA1EC2">
      <w:pPr>
        <w:rPr>
          <w:rFonts w:ascii="Tahoma" w:hAnsi="Tahoma" w:cs="Tahoma"/>
          <w:color w:val="000080"/>
          <w:lang w:val="fr-FR" w:eastAsia="fr-FR"/>
        </w:rPr>
      </w:pPr>
      <w:r w:rsidRPr="00EA1EC2">
        <w:rPr>
          <w:rFonts w:ascii="Tahoma" w:hAnsi="Tahoma" w:cs="Tahoma"/>
          <w:color w:val="000080"/>
          <w:lang w:val="fr-FR" w:eastAsia="fr-FR"/>
        </w:rPr>
        <w:t>Hôpital Necker - Enfants Malades</w:t>
      </w:r>
    </w:p>
    <w:p w14:paraId="7A0575E0" w14:textId="67F530AC" w:rsidR="00EA1EC2" w:rsidRPr="00EA1EC2" w:rsidRDefault="00EA1EC2" w:rsidP="00EA1EC2">
      <w:pPr>
        <w:rPr>
          <w:rFonts w:ascii="Tahoma" w:hAnsi="Tahoma" w:cs="Tahoma"/>
          <w:color w:val="000080"/>
          <w:lang w:val="fr-FR" w:eastAsia="fr-FR"/>
        </w:rPr>
      </w:pPr>
      <w:r w:rsidRPr="00EA1EC2">
        <w:rPr>
          <w:rFonts w:ascii="Tahoma" w:hAnsi="Tahoma" w:cs="Tahoma"/>
          <w:color w:val="000080"/>
          <w:lang w:val="fr-FR" w:eastAsia="fr-FR"/>
        </w:rPr>
        <w:t xml:space="preserve">149 rue de Sèvres </w:t>
      </w:r>
    </w:p>
    <w:p w14:paraId="445924DB" w14:textId="3C66B147" w:rsidR="00EA1EC2" w:rsidRPr="00EA1EC2" w:rsidRDefault="00EA1EC2" w:rsidP="00EA1EC2">
      <w:pPr>
        <w:rPr>
          <w:rFonts w:ascii="Tahoma" w:hAnsi="Tahoma" w:cs="Tahoma"/>
          <w:color w:val="000000"/>
          <w:lang w:val="fr-FR" w:eastAsia="fr-FR"/>
        </w:rPr>
      </w:pPr>
      <w:r w:rsidRPr="00EA1EC2">
        <w:rPr>
          <w:rFonts w:ascii="Tahoma" w:hAnsi="Tahoma" w:cs="Tahoma"/>
          <w:color w:val="000080"/>
          <w:lang w:val="fr-FR" w:eastAsia="fr-FR"/>
        </w:rPr>
        <w:t>75015 Paris</w:t>
      </w:r>
    </w:p>
    <w:p w14:paraId="3D5917E5" w14:textId="77777777" w:rsidR="00EA1EC2" w:rsidRPr="00EA1EC2" w:rsidRDefault="00EA1EC2" w:rsidP="00EA1EC2">
      <w:pPr>
        <w:rPr>
          <w:rFonts w:ascii="Tahoma" w:hAnsi="Tahoma" w:cs="Tahoma"/>
          <w:color w:val="000000"/>
          <w:lang w:val="fr-FR" w:eastAsia="fr-FR"/>
        </w:rPr>
      </w:pPr>
      <w:r w:rsidRPr="00EA1EC2">
        <w:rPr>
          <w:rFonts w:ascii="Tahoma" w:hAnsi="Tahoma" w:cs="Tahoma"/>
          <w:color w:val="000080"/>
          <w:lang w:val="fr-FR" w:eastAsia="fr-FR"/>
        </w:rPr>
        <w:t>tel: +33 1 42 19 26 48</w:t>
      </w:r>
    </w:p>
    <w:p w14:paraId="0D8E7085" w14:textId="20363714" w:rsidR="003966C5" w:rsidRPr="00C77EBE" w:rsidRDefault="003966C5">
      <w:pPr>
        <w:rPr>
          <w:lang w:val="fr-FR"/>
        </w:rPr>
      </w:pPr>
    </w:p>
    <w:sectPr w:rsidR="003966C5" w:rsidRPr="00C77EBE" w:rsidSect="003966C5">
      <w:head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6A89D" w14:textId="77777777" w:rsidR="0056203E" w:rsidRDefault="0056203E" w:rsidP="007D32A4">
      <w:r>
        <w:separator/>
      </w:r>
    </w:p>
  </w:endnote>
  <w:endnote w:type="continuationSeparator" w:id="0">
    <w:p w14:paraId="1DB05171" w14:textId="77777777" w:rsidR="0056203E" w:rsidRDefault="0056203E" w:rsidP="007D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Std 47 Light Cn">
    <w:altName w:val="Arial Narrow"/>
    <w:charset w:val="00"/>
    <w:family w:val="auto"/>
    <w:pitch w:val="variable"/>
    <w:sig w:usb0="00000003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ABDD7" w14:textId="77777777" w:rsidR="0056203E" w:rsidRDefault="0056203E" w:rsidP="007D32A4">
      <w:r>
        <w:separator/>
      </w:r>
    </w:p>
  </w:footnote>
  <w:footnote w:type="continuationSeparator" w:id="0">
    <w:p w14:paraId="02E6C395" w14:textId="77777777" w:rsidR="0056203E" w:rsidRDefault="0056203E" w:rsidP="007D3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8F283" w14:textId="0DA19E44" w:rsidR="007D32A4" w:rsidRDefault="007D32A4" w:rsidP="007D32A4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77614E5F" wp14:editId="7C9B89CB">
          <wp:extent cx="745785" cy="7429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72" cy="7512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A01528" w14:textId="77777777" w:rsidR="007D32A4" w:rsidRDefault="007D32A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40"/>
    <w:rsid w:val="00101AA8"/>
    <w:rsid w:val="00126F64"/>
    <w:rsid w:val="00324F5B"/>
    <w:rsid w:val="00334E9B"/>
    <w:rsid w:val="003966C5"/>
    <w:rsid w:val="00433032"/>
    <w:rsid w:val="004A53AE"/>
    <w:rsid w:val="00547A24"/>
    <w:rsid w:val="0056203E"/>
    <w:rsid w:val="00563389"/>
    <w:rsid w:val="005B6540"/>
    <w:rsid w:val="005D6406"/>
    <w:rsid w:val="005F39A3"/>
    <w:rsid w:val="00630167"/>
    <w:rsid w:val="00661BD0"/>
    <w:rsid w:val="006723A1"/>
    <w:rsid w:val="007D32A4"/>
    <w:rsid w:val="009341AD"/>
    <w:rsid w:val="00C108E0"/>
    <w:rsid w:val="00C77EBE"/>
    <w:rsid w:val="00DB003D"/>
    <w:rsid w:val="00E5783E"/>
    <w:rsid w:val="00EA1EC2"/>
    <w:rsid w:val="00ED0AFA"/>
    <w:rsid w:val="00F77A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9C9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Std 47 Light Cn" w:eastAsiaTheme="minorEastAsia" w:hAnsi="Frutiger LT Std 47 Light Cn" w:cstheme="minorBidi"/>
        <w:color w:val="000000"/>
        <w:spacing w:val="-9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540"/>
    <w:pPr>
      <w:spacing w:after="0"/>
    </w:pPr>
    <w:rPr>
      <w:rFonts w:ascii="Times New Roman" w:eastAsia="Times New Roman" w:hAnsi="Times New Roman" w:cs="Times New Roman"/>
      <w:color w:val="auto"/>
      <w:spacing w:val="0"/>
      <w:sz w:val="24"/>
      <w:lang w:val="en-US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0167"/>
    <w:rPr>
      <w:rFonts w:ascii="Lucida Grande" w:eastAsiaTheme="minorEastAsia" w:hAnsi="Lucida Grande" w:cs="Lucida Grande"/>
      <w:color w:val="000000"/>
      <w:spacing w:val="-9"/>
      <w:sz w:val="18"/>
      <w:szCs w:val="18"/>
      <w:lang w:val="de-DE"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167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D0A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D32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32A4"/>
    <w:rPr>
      <w:rFonts w:ascii="Times New Roman" w:eastAsia="Times New Roman" w:hAnsi="Times New Roman" w:cs="Times New Roman"/>
      <w:color w:val="auto"/>
      <w:spacing w:val="0"/>
      <w:sz w:val="24"/>
      <w:lang w:val="en-US" w:eastAsia="de-DE"/>
    </w:rPr>
  </w:style>
  <w:style w:type="paragraph" w:styleId="Pieddepage">
    <w:name w:val="footer"/>
    <w:basedOn w:val="Normal"/>
    <w:link w:val="PieddepageCar"/>
    <w:uiPriority w:val="99"/>
    <w:unhideWhenUsed/>
    <w:rsid w:val="007D32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32A4"/>
    <w:rPr>
      <w:rFonts w:ascii="Times New Roman" w:eastAsia="Times New Roman" w:hAnsi="Times New Roman" w:cs="Times New Roman"/>
      <w:color w:val="auto"/>
      <w:spacing w:val="0"/>
      <w:sz w:val="24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Std 47 Light Cn" w:eastAsiaTheme="minorEastAsia" w:hAnsi="Frutiger LT Std 47 Light Cn" w:cstheme="minorBidi"/>
        <w:color w:val="000000"/>
        <w:spacing w:val="-9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540"/>
    <w:pPr>
      <w:spacing w:after="0"/>
    </w:pPr>
    <w:rPr>
      <w:rFonts w:ascii="Times New Roman" w:eastAsia="Times New Roman" w:hAnsi="Times New Roman" w:cs="Times New Roman"/>
      <w:color w:val="auto"/>
      <w:spacing w:val="0"/>
      <w:sz w:val="24"/>
      <w:lang w:val="en-US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0167"/>
    <w:rPr>
      <w:rFonts w:ascii="Lucida Grande" w:eastAsiaTheme="minorEastAsia" w:hAnsi="Lucida Grande" w:cs="Lucida Grande"/>
      <w:color w:val="000000"/>
      <w:spacing w:val="-9"/>
      <w:sz w:val="18"/>
      <w:szCs w:val="18"/>
      <w:lang w:val="de-DE"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167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D0A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D32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32A4"/>
    <w:rPr>
      <w:rFonts w:ascii="Times New Roman" w:eastAsia="Times New Roman" w:hAnsi="Times New Roman" w:cs="Times New Roman"/>
      <w:color w:val="auto"/>
      <w:spacing w:val="0"/>
      <w:sz w:val="24"/>
      <w:lang w:val="en-US" w:eastAsia="de-DE"/>
    </w:rPr>
  </w:style>
  <w:style w:type="paragraph" w:styleId="Pieddepage">
    <w:name w:val="footer"/>
    <w:basedOn w:val="Normal"/>
    <w:link w:val="PieddepageCar"/>
    <w:uiPriority w:val="99"/>
    <w:unhideWhenUsed/>
    <w:rsid w:val="007D32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32A4"/>
    <w:rPr>
      <w:rFonts w:ascii="Times New Roman" w:eastAsia="Times New Roman" w:hAnsi="Times New Roman" w:cs="Times New Roman"/>
      <w:color w:val="auto"/>
      <w:spacing w:val="0"/>
      <w:sz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CD6B50EA</Template>
  <TotalTime>1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bainems</dc:creator>
  <cp:lastModifiedBy>GILLION-BOYER Olivia</cp:lastModifiedBy>
  <cp:revision>3</cp:revision>
  <cp:lastPrinted>2018-02-07T09:53:00Z</cp:lastPrinted>
  <dcterms:created xsi:type="dcterms:W3CDTF">2022-07-16T08:28:00Z</dcterms:created>
  <dcterms:modified xsi:type="dcterms:W3CDTF">2022-07-16T08:29:00Z</dcterms:modified>
</cp:coreProperties>
</file>